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7A" w:rsidRPr="00035204" w:rsidRDefault="0006157A" w:rsidP="00FF05C0">
      <w:pPr>
        <w:ind w:left="3432" w:firstLine="1296"/>
      </w:pPr>
      <w:r w:rsidRPr="00035204">
        <w:t>PATVIRTINTA</w:t>
      </w:r>
    </w:p>
    <w:p w:rsidR="0006157A" w:rsidRDefault="0006157A" w:rsidP="00FF05C0">
      <w:pPr>
        <w:ind w:left="4728"/>
      </w:pPr>
      <w:r w:rsidRPr="00035204">
        <w:t>Jurbarko rajono savivaldybės</w:t>
      </w:r>
      <w:r>
        <w:t xml:space="preserve"> administracijos </w:t>
      </w:r>
      <w:r w:rsidRPr="00035204">
        <w:t>Švietimo skyriaus</w:t>
      </w:r>
      <w:r>
        <w:t xml:space="preserve"> </w:t>
      </w:r>
      <w:r w:rsidRPr="00035204">
        <w:t xml:space="preserve">vedėjo </w:t>
      </w:r>
    </w:p>
    <w:p w:rsidR="0006157A" w:rsidRPr="00035204" w:rsidRDefault="0006157A" w:rsidP="00FF05C0">
      <w:pPr>
        <w:ind w:left="3888" w:firstLine="840"/>
      </w:pPr>
      <w:r w:rsidRPr="00035204">
        <w:t>20</w:t>
      </w:r>
      <w:r>
        <w:t>1</w:t>
      </w:r>
      <w:r>
        <w:rPr>
          <w:lang w:val="en-US"/>
        </w:rPr>
        <w:t>5</w:t>
      </w:r>
      <w:r w:rsidRPr="00035204">
        <w:t xml:space="preserve"> m. </w:t>
      </w:r>
      <w:r>
        <w:t xml:space="preserve">vasario 15 d. </w:t>
      </w:r>
      <w:r w:rsidRPr="00035204">
        <w:t xml:space="preserve"> įsakymu</w:t>
      </w:r>
      <w:r>
        <w:t xml:space="preserve"> </w:t>
      </w:r>
      <w:r w:rsidRPr="00035204">
        <w:t>Nr.</w:t>
      </w:r>
      <w:r>
        <w:t xml:space="preserve"> ŠS 6-</w:t>
      </w:r>
    </w:p>
    <w:p w:rsidR="0006157A" w:rsidRPr="00035204" w:rsidRDefault="0006157A" w:rsidP="00FF05C0">
      <w:pPr>
        <w:ind w:left="5184"/>
      </w:pPr>
    </w:p>
    <w:p w:rsidR="0006157A" w:rsidRDefault="0006157A" w:rsidP="00FF05C0">
      <w:pPr>
        <w:rPr>
          <w:lang w:val="lt-LT"/>
        </w:rPr>
      </w:pPr>
    </w:p>
    <w:p w:rsidR="0006157A" w:rsidRPr="00C732B0" w:rsidRDefault="0006157A" w:rsidP="00FF05C0">
      <w:pPr>
        <w:pStyle w:val="Heading3"/>
        <w:jc w:val="center"/>
        <w:rPr>
          <w:rFonts w:ascii="Times New Roman" w:hAnsi="Times New Roman" w:cs="Times New Roman"/>
          <w:lang w:val="lt-LT"/>
        </w:rPr>
      </w:pPr>
      <w:r w:rsidRPr="00C732B0">
        <w:rPr>
          <w:rFonts w:ascii="Times New Roman" w:hAnsi="Times New Roman" w:cs="Times New Roman"/>
          <w:lang w:val="lt-LT"/>
        </w:rPr>
        <w:t>IV KLASIŲ MOKINIŲ LIETUVIŲ KALBOS DIKTANTO RAŠYMO  NUOSTATAI</w:t>
      </w:r>
    </w:p>
    <w:p w:rsidR="0006157A" w:rsidRPr="00D5150D" w:rsidRDefault="0006157A" w:rsidP="00FF05C0">
      <w:pPr>
        <w:rPr>
          <w:lang w:val="lt-LT"/>
        </w:rPr>
      </w:pPr>
    </w:p>
    <w:p w:rsidR="0006157A" w:rsidRPr="00D5150D" w:rsidRDefault="0006157A" w:rsidP="00FF05C0">
      <w:pPr>
        <w:rPr>
          <w:lang w:val="lt-LT"/>
        </w:rPr>
      </w:pPr>
    </w:p>
    <w:p w:rsidR="0006157A" w:rsidRPr="00230CAB" w:rsidRDefault="0006157A" w:rsidP="00FF05C0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  <w:lang w:val="lt-LT"/>
        </w:rPr>
      </w:pPr>
      <w:r w:rsidRPr="00230CAB">
        <w:rPr>
          <w:rFonts w:ascii="Times New Roman" w:hAnsi="Times New Roman" w:cs="Times New Roman"/>
          <w:i w:val="0"/>
          <w:sz w:val="24"/>
          <w:szCs w:val="24"/>
          <w:lang w:val="lt-LT"/>
        </w:rPr>
        <w:t>I. TIKSLAS IR UŽDAVINIAI</w:t>
      </w:r>
    </w:p>
    <w:p w:rsidR="0006157A" w:rsidRDefault="0006157A" w:rsidP="00FF05C0">
      <w:pPr>
        <w:rPr>
          <w:lang w:val="lt-LT"/>
        </w:rPr>
      </w:pPr>
    </w:p>
    <w:p w:rsidR="0006157A" w:rsidRDefault="0006157A" w:rsidP="00FF05C0">
      <w:pPr>
        <w:ind w:firstLine="709"/>
        <w:rPr>
          <w:lang w:val="lt-LT"/>
        </w:rPr>
      </w:pPr>
      <w:r>
        <w:rPr>
          <w:lang w:val="lt-LT"/>
        </w:rPr>
        <w:t>Puoselėti pagarbą gimtajai kalbai, savo krašto kultūrai.</w:t>
      </w:r>
    </w:p>
    <w:p w:rsidR="0006157A" w:rsidRDefault="0006157A" w:rsidP="00FF05C0">
      <w:pPr>
        <w:ind w:firstLine="709"/>
        <w:rPr>
          <w:lang w:val="lt-LT"/>
        </w:rPr>
      </w:pPr>
      <w:r>
        <w:rPr>
          <w:lang w:val="lt-LT"/>
        </w:rPr>
        <w:t>Ugdyti(s) rašytinę kalbą, įvertinti mokinių raštingumą, rašto kultūrą.</w:t>
      </w:r>
    </w:p>
    <w:p w:rsidR="0006157A" w:rsidRDefault="0006157A" w:rsidP="00FF05C0">
      <w:pPr>
        <w:ind w:left="720"/>
        <w:rPr>
          <w:lang w:val="lt-LT"/>
        </w:rPr>
      </w:pPr>
    </w:p>
    <w:p w:rsidR="0006157A" w:rsidRPr="00230CAB" w:rsidRDefault="0006157A" w:rsidP="00FF05C0">
      <w:pPr>
        <w:pStyle w:val="Heading1"/>
        <w:rPr>
          <w:lang w:val="lt-LT"/>
        </w:rPr>
      </w:pPr>
      <w:r w:rsidRPr="00230CAB">
        <w:rPr>
          <w:lang w:val="lt-LT"/>
        </w:rPr>
        <w:t>II. DALYVIAI</w:t>
      </w:r>
    </w:p>
    <w:p w:rsidR="0006157A" w:rsidRPr="00D5150D" w:rsidRDefault="0006157A" w:rsidP="00FF05C0">
      <w:pPr>
        <w:ind w:left="720"/>
        <w:rPr>
          <w:lang w:val="lt-LT"/>
        </w:rPr>
      </w:pPr>
    </w:p>
    <w:p w:rsidR="0006157A" w:rsidRPr="00496EA8" w:rsidRDefault="0006157A" w:rsidP="00FF05C0">
      <w:pPr>
        <w:pStyle w:val="BodyTextIndent2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50D">
        <w:rPr>
          <w:rFonts w:ascii="Times New Roman" w:hAnsi="Times New Roman"/>
          <w:sz w:val="24"/>
          <w:szCs w:val="24"/>
        </w:rPr>
        <w:t>Konkurse dalyvauja Jurbarko rajono mokyklų ket</w:t>
      </w:r>
      <w:r>
        <w:rPr>
          <w:rFonts w:ascii="Times New Roman" w:hAnsi="Times New Roman"/>
          <w:sz w:val="24"/>
          <w:szCs w:val="24"/>
        </w:rPr>
        <w:t>virtų klasių mokiniai. Mokyklą atstovauja du</w:t>
      </w:r>
      <w:r w:rsidRPr="00496EA8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klasės mokiniai.</w:t>
      </w:r>
    </w:p>
    <w:p w:rsidR="0006157A" w:rsidRDefault="0006157A" w:rsidP="00FF05C0">
      <w:pPr>
        <w:ind w:left="720"/>
        <w:rPr>
          <w:lang w:val="lt-LT"/>
        </w:rPr>
      </w:pPr>
    </w:p>
    <w:p w:rsidR="0006157A" w:rsidRDefault="0006157A" w:rsidP="00FF05C0">
      <w:pPr>
        <w:ind w:left="72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III. ORGANIZAVIMAS</w:t>
      </w:r>
    </w:p>
    <w:p w:rsidR="0006157A" w:rsidRDefault="0006157A" w:rsidP="00FF05C0">
      <w:pPr>
        <w:ind w:left="720"/>
        <w:rPr>
          <w:lang w:val="lt-LT"/>
        </w:rPr>
      </w:pPr>
    </w:p>
    <w:p w:rsidR="0006157A" w:rsidRDefault="0006157A" w:rsidP="00FF05C0">
      <w:pPr>
        <w:ind w:firstLine="709"/>
        <w:jc w:val="both"/>
        <w:rPr>
          <w:lang w:val="lt-LT"/>
        </w:rPr>
      </w:pPr>
      <w:r>
        <w:rPr>
          <w:lang w:val="lt-LT"/>
        </w:rPr>
        <w:t>Diktantą organizuoja Jurbarko rajono pradinių klasių mokytojų metodinė taryba, Jurbarko rajono savivaldybės švietimo skyrius, Naujamiesčio pagrindinė</w:t>
      </w:r>
      <w:bookmarkStart w:id="0" w:name="_GoBack"/>
      <w:bookmarkEnd w:id="0"/>
      <w:r>
        <w:rPr>
          <w:lang w:val="lt-LT"/>
        </w:rPr>
        <w:t xml:space="preserve"> mokykla. Diktantas vykdomas kovo 17 d. Pradžia 10.00 val. Jurbarko Naujamiesčio pagrindinėje mokykloje.</w:t>
      </w:r>
    </w:p>
    <w:p w:rsidR="0006157A" w:rsidRDefault="0006157A" w:rsidP="00FF05C0">
      <w:pPr>
        <w:ind w:left="720"/>
        <w:rPr>
          <w:lang w:val="lt-LT"/>
        </w:rPr>
      </w:pPr>
    </w:p>
    <w:p w:rsidR="0006157A" w:rsidRPr="00230CAB" w:rsidRDefault="0006157A" w:rsidP="00FF05C0">
      <w:pPr>
        <w:pStyle w:val="Heading1"/>
        <w:rPr>
          <w:lang w:val="lt-LT"/>
        </w:rPr>
      </w:pPr>
      <w:r w:rsidRPr="00230CAB">
        <w:rPr>
          <w:lang w:val="lt-LT"/>
        </w:rPr>
        <w:t>IV. VYKDYMO TVARKA</w:t>
      </w:r>
    </w:p>
    <w:p w:rsidR="0006157A" w:rsidRDefault="0006157A" w:rsidP="00FF05C0">
      <w:pPr>
        <w:ind w:left="720"/>
        <w:rPr>
          <w:lang w:val="lt-LT"/>
        </w:rPr>
      </w:pPr>
    </w:p>
    <w:p w:rsidR="0006157A" w:rsidRDefault="0006157A" w:rsidP="00FF05C0">
      <w:pPr>
        <w:ind w:firstLine="709"/>
        <w:jc w:val="both"/>
        <w:rPr>
          <w:lang w:val="lt-LT"/>
        </w:rPr>
      </w:pPr>
      <w:r>
        <w:rPr>
          <w:lang w:val="lt-LT"/>
        </w:rPr>
        <w:t>Diktantas vyks 45 min. (diktanto tekstas rengiamas vadovaujantis “Lietuvių kalbos rašomųjų darbų vertinimo normomis”, V., 1997).</w:t>
      </w:r>
    </w:p>
    <w:p w:rsidR="0006157A" w:rsidRDefault="0006157A" w:rsidP="00FF05C0">
      <w:pPr>
        <w:ind w:left="720"/>
        <w:rPr>
          <w:lang w:val="lt-LT"/>
        </w:rPr>
      </w:pPr>
    </w:p>
    <w:p w:rsidR="0006157A" w:rsidRPr="00853ED5" w:rsidRDefault="0006157A" w:rsidP="00FF05C0">
      <w:pPr>
        <w:pStyle w:val="Heading1"/>
        <w:rPr>
          <w:lang w:val="pt-BR"/>
        </w:rPr>
      </w:pPr>
      <w:r w:rsidRPr="00853ED5">
        <w:rPr>
          <w:lang w:val="pt-BR"/>
        </w:rPr>
        <w:t>V. VERTINIMAS IR DALYVIŲ APDOVANOJIMAS</w:t>
      </w:r>
    </w:p>
    <w:p w:rsidR="0006157A" w:rsidRDefault="0006157A" w:rsidP="00FF05C0">
      <w:pPr>
        <w:ind w:left="720"/>
        <w:rPr>
          <w:lang w:val="lt-LT"/>
        </w:rPr>
      </w:pPr>
    </w:p>
    <w:p w:rsidR="0006157A" w:rsidRPr="00C732B0" w:rsidRDefault="0006157A" w:rsidP="00FF05C0">
      <w:pPr>
        <w:ind w:firstLine="709"/>
        <w:jc w:val="both"/>
        <w:rPr>
          <w:lang w:val="lt-LT"/>
        </w:rPr>
      </w:pPr>
      <w:r>
        <w:rPr>
          <w:lang w:val="lt-LT"/>
        </w:rPr>
        <w:t xml:space="preserve">Diktantas vertinamas pagal lietuvių kalbos rašomųjų darbų vertinimo normas. </w:t>
      </w:r>
      <w:r w:rsidRPr="00C732B0">
        <w:rPr>
          <w:lang w:val="lt-LT"/>
        </w:rPr>
        <w:t>Diktanto nugalėtojai apdovanojami Jurbarko rajono savivaldybės administracijos Švietimo skyriaus padėkos raštais.</w:t>
      </w:r>
    </w:p>
    <w:p w:rsidR="0006157A" w:rsidRPr="00C732B0" w:rsidRDefault="0006157A" w:rsidP="00FF05C0">
      <w:pPr>
        <w:pStyle w:val="BodyTextIndent"/>
        <w:rPr>
          <w:lang w:val="lt-LT"/>
        </w:rPr>
      </w:pPr>
    </w:p>
    <w:p w:rsidR="0006157A" w:rsidRPr="00230CAB" w:rsidRDefault="0006157A" w:rsidP="00FF05C0">
      <w:pPr>
        <w:pStyle w:val="BodyTextIndent"/>
        <w:jc w:val="center"/>
        <w:rPr>
          <w:b/>
          <w:bCs/>
          <w:lang w:val="lt-LT"/>
        </w:rPr>
      </w:pPr>
      <w:r w:rsidRPr="00230CAB">
        <w:rPr>
          <w:b/>
          <w:bCs/>
          <w:lang w:val="lt-LT"/>
        </w:rPr>
        <w:t>VI. REGISTRACIJA</w:t>
      </w:r>
    </w:p>
    <w:p w:rsidR="0006157A" w:rsidRPr="00230CAB" w:rsidRDefault="0006157A" w:rsidP="00FF05C0">
      <w:pPr>
        <w:pStyle w:val="BodyTextIndent"/>
        <w:rPr>
          <w:lang w:val="lt-LT"/>
        </w:rPr>
      </w:pPr>
    </w:p>
    <w:p w:rsidR="0006157A" w:rsidRPr="00230CAB" w:rsidRDefault="0006157A" w:rsidP="00FF05C0">
      <w:pPr>
        <w:pStyle w:val="BodyTextIndent"/>
        <w:ind w:left="0" w:firstLine="840"/>
        <w:jc w:val="both"/>
        <w:rPr>
          <w:lang w:val="lt-LT"/>
        </w:rPr>
      </w:pPr>
      <w:r w:rsidRPr="00230CAB">
        <w:rPr>
          <w:lang w:val="lt-LT"/>
        </w:rPr>
        <w:t>Paraiškas dėl dalyv</w:t>
      </w:r>
      <w:r>
        <w:rPr>
          <w:lang w:val="lt-LT"/>
        </w:rPr>
        <w:t>avimo renginyje siųsti iki 2015 kovo 12 d.</w:t>
      </w:r>
      <w:r w:rsidRPr="00230CAB">
        <w:rPr>
          <w:lang w:val="lt-LT"/>
        </w:rPr>
        <w:t xml:space="preserve"> Švietimo skyriaus vyr. specialistei Zitai Tytmonienei el. paštu </w:t>
      </w:r>
      <w:hyperlink r:id="rId5" w:history="1">
        <w:r w:rsidRPr="00230CAB">
          <w:rPr>
            <w:rStyle w:val="Hyperlink"/>
            <w:lang w:val="lt-LT"/>
          </w:rPr>
          <w:t>z.tytmoniene@jurbarkas.lt</w:t>
        </w:r>
      </w:hyperlink>
      <w:r w:rsidRPr="00230CAB">
        <w:rPr>
          <w:lang w:val="lt-LT"/>
        </w:rPr>
        <w:t xml:space="preserve"> nurodant mokinio vardą, pavardę, klasę, mokytojo vardą, pavardę, mokyklos pavadinimą.</w:t>
      </w:r>
    </w:p>
    <w:p w:rsidR="0006157A" w:rsidRPr="00230CAB" w:rsidRDefault="0006157A" w:rsidP="00FF05C0">
      <w:pPr>
        <w:pStyle w:val="BodyTextIndent"/>
        <w:rPr>
          <w:lang w:val="lt-LT"/>
        </w:rPr>
      </w:pPr>
    </w:p>
    <w:p w:rsidR="0006157A" w:rsidRPr="00230CAB" w:rsidRDefault="0006157A" w:rsidP="00FF05C0">
      <w:pPr>
        <w:pStyle w:val="BodyTextIndent"/>
        <w:rPr>
          <w:lang w:val="lt-LT"/>
        </w:rPr>
      </w:pPr>
    </w:p>
    <w:p w:rsidR="0006157A" w:rsidRDefault="0006157A" w:rsidP="00FF05C0">
      <w:pPr>
        <w:pStyle w:val="BodyTextIndent"/>
        <w:jc w:val="center"/>
      </w:pPr>
      <w:r>
        <w:t>___________________________________</w:t>
      </w:r>
    </w:p>
    <w:p w:rsidR="0006157A" w:rsidRDefault="0006157A"/>
    <w:p w:rsidR="0006157A" w:rsidRDefault="0006157A" w:rsidP="003275B2">
      <w:pPr>
        <w:jc w:val="center"/>
        <w:rPr>
          <w:b/>
          <w:lang w:val="lt-LT"/>
        </w:rPr>
      </w:pPr>
      <w:r>
        <w:rPr>
          <w:b/>
          <w:lang w:val="lt-LT"/>
        </w:rPr>
        <w:t>4 KLASĖS MOKINIŲ LIETUVIŲ KALBOS DIKTANTO RAŠYMO KONKURSO PARAIŠKA</w:t>
      </w:r>
    </w:p>
    <w:p w:rsidR="0006157A" w:rsidRDefault="0006157A" w:rsidP="003275B2">
      <w:pPr>
        <w:jc w:val="center"/>
        <w:rPr>
          <w:b/>
          <w:lang w:val="lt-LT"/>
        </w:rPr>
      </w:pPr>
    </w:p>
    <w:p w:rsidR="0006157A" w:rsidRDefault="0006157A" w:rsidP="003275B2">
      <w:pPr>
        <w:jc w:val="center"/>
        <w:rPr>
          <w:lang w:val="lt-LT"/>
        </w:rPr>
      </w:pPr>
    </w:p>
    <w:p w:rsidR="0006157A" w:rsidRDefault="0006157A" w:rsidP="003275B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 mokykla</w:t>
      </w:r>
    </w:p>
    <w:p w:rsidR="0006157A" w:rsidRDefault="0006157A" w:rsidP="003275B2">
      <w:pPr>
        <w:jc w:val="center"/>
        <w:rPr>
          <w:b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90"/>
        <w:gridCol w:w="1133"/>
        <w:gridCol w:w="2562"/>
      </w:tblGrid>
      <w:tr w:rsidR="0006157A" w:rsidTr="00CE5079">
        <w:trPr>
          <w:trHeight w:hRule="exact" w:val="1362"/>
          <w:jc w:val="center"/>
        </w:trPr>
        <w:tc>
          <w:tcPr>
            <w:tcW w:w="723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Mokinio vardas, pavardė</w:t>
            </w:r>
          </w:p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Klasė</w:t>
            </w:r>
          </w:p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562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Rengęs mokytojas</w:t>
            </w:r>
          </w:p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06157A" w:rsidTr="00CE5079">
        <w:trPr>
          <w:trHeight w:hRule="exact" w:val="1134"/>
          <w:jc w:val="center"/>
        </w:trPr>
        <w:tc>
          <w:tcPr>
            <w:tcW w:w="723" w:type="dxa"/>
            <w:vAlign w:val="center"/>
          </w:tcPr>
          <w:p w:rsidR="0006157A" w:rsidRDefault="0006157A" w:rsidP="00CE507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562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06157A" w:rsidTr="00CE5079">
        <w:trPr>
          <w:trHeight w:hRule="exact" w:val="1134"/>
          <w:jc w:val="center"/>
        </w:trPr>
        <w:tc>
          <w:tcPr>
            <w:tcW w:w="723" w:type="dxa"/>
            <w:vAlign w:val="center"/>
          </w:tcPr>
          <w:p w:rsidR="0006157A" w:rsidRDefault="0006157A" w:rsidP="00CE507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890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133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2562" w:type="dxa"/>
            <w:vAlign w:val="center"/>
          </w:tcPr>
          <w:p w:rsidR="0006157A" w:rsidRDefault="0006157A" w:rsidP="00CE5079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</w:tbl>
    <w:p w:rsidR="0006157A" w:rsidRPr="000C6BE0" w:rsidRDefault="0006157A" w:rsidP="003275B2">
      <w:pPr>
        <w:jc w:val="center"/>
        <w:rPr>
          <w:lang w:val="lt-LT"/>
        </w:rPr>
      </w:pPr>
    </w:p>
    <w:p w:rsidR="0006157A" w:rsidRDefault="0006157A" w:rsidP="003275B2">
      <w:pPr>
        <w:pStyle w:val="BodyTextIndent"/>
        <w:ind w:left="0" w:firstLine="840"/>
        <w:jc w:val="center"/>
        <w:rPr>
          <w:lang w:val="lt-LT"/>
        </w:rPr>
      </w:pPr>
    </w:p>
    <w:p w:rsidR="0006157A" w:rsidRDefault="0006157A" w:rsidP="003275B2">
      <w:pPr>
        <w:pStyle w:val="BodyTextIndent"/>
        <w:ind w:left="0" w:firstLine="840"/>
        <w:jc w:val="center"/>
      </w:pPr>
      <w:r>
        <w:t>_______________________________</w:t>
      </w:r>
    </w:p>
    <w:p w:rsidR="0006157A" w:rsidRDefault="0006157A" w:rsidP="003275B2"/>
    <w:p w:rsidR="0006157A" w:rsidRDefault="0006157A" w:rsidP="003275B2"/>
    <w:p w:rsidR="0006157A" w:rsidRDefault="0006157A"/>
    <w:sectPr w:rsidR="0006157A" w:rsidSect="005D19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089"/>
    <w:multiLevelType w:val="hybridMultilevel"/>
    <w:tmpl w:val="5420D00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AE"/>
    <w:rsid w:val="00035204"/>
    <w:rsid w:val="0006157A"/>
    <w:rsid w:val="000C6BE0"/>
    <w:rsid w:val="00230CAB"/>
    <w:rsid w:val="003275B2"/>
    <w:rsid w:val="003B0392"/>
    <w:rsid w:val="003E70AE"/>
    <w:rsid w:val="0044336B"/>
    <w:rsid w:val="00496EA8"/>
    <w:rsid w:val="00596D2E"/>
    <w:rsid w:val="005D190C"/>
    <w:rsid w:val="00853ED5"/>
    <w:rsid w:val="008C3842"/>
    <w:rsid w:val="00B017F9"/>
    <w:rsid w:val="00BB21DF"/>
    <w:rsid w:val="00C732B0"/>
    <w:rsid w:val="00CC1ED0"/>
    <w:rsid w:val="00CE5079"/>
    <w:rsid w:val="00D5150D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5C0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5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5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05C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05C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05C0"/>
    <w:rPr>
      <w:rFonts w:ascii="Arial" w:hAnsi="Arial" w:cs="Arial"/>
      <w:b/>
      <w:b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FF05C0"/>
    <w:pPr>
      <w:ind w:left="103" w:hanging="103"/>
    </w:pPr>
    <w:rPr>
      <w:rFonts w:ascii="TimesLT" w:hAnsi="TimesLT"/>
      <w:sz w:val="18"/>
      <w:szCs w:val="20"/>
      <w:lang w:val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F05C0"/>
    <w:rPr>
      <w:rFonts w:ascii="TimesLT" w:hAnsi="TimesLT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05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05C0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FF05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tytmoniene@jurbar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1099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Jolanta Tamošaitiėnė</dc:creator>
  <cp:keywords/>
  <dc:description/>
  <cp:lastModifiedBy>Monika</cp:lastModifiedBy>
  <cp:revision>2</cp:revision>
  <dcterms:created xsi:type="dcterms:W3CDTF">2015-02-06T07:10:00Z</dcterms:created>
  <dcterms:modified xsi:type="dcterms:W3CDTF">2015-02-06T07:10:00Z</dcterms:modified>
</cp:coreProperties>
</file>