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CB" w:rsidRDefault="000F4DCB" w:rsidP="00A90D48">
      <w:pPr>
        <w:pStyle w:val="BodyTextIndent"/>
        <w:ind w:left="0" w:firstLine="840"/>
        <w:jc w:val="center"/>
        <w:rPr>
          <w:lang w:val="lt-LT"/>
        </w:rPr>
      </w:pPr>
    </w:p>
    <w:p w:rsidR="000F4DCB" w:rsidRDefault="000F4DCB" w:rsidP="00A90D48">
      <w:pPr>
        <w:jc w:val="right"/>
        <w:rPr>
          <w:b/>
          <w:lang w:val="lt-LT"/>
        </w:rPr>
      </w:pPr>
    </w:p>
    <w:p w:rsidR="000F4DCB" w:rsidRDefault="000F4DCB" w:rsidP="00A90D48">
      <w:pPr>
        <w:jc w:val="center"/>
        <w:rPr>
          <w:b/>
          <w:lang w:val="lt-LT"/>
        </w:rPr>
      </w:pPr>
      <w:r>
        <w:rPr>
          <w:b/>
          <w:lang w:val="lt-LT"/>
        </w:rPr>
        <w:t>4 KLASĖS MOKINIŲ LIETUVIŲ KALBOS DIKTANTO RAŠYMO KONKURSO PARAIŠKA</w:t>
      </w:r>
    </w:p>
    <w:p w:rsidR="000F4DCB" w:rsidRDefault="000F4DCB" w:rsidP="00A90D48">
      <w:pPr>
        <w:jc w:val="center"/>
        <w:rPr>
          <w:b/>
          <w:lang w:val="lt-LT"/>
        </w:rPr>
      </w:pPr>
    </w:p>
    <w:p w:rsidR="000F4DCB" w:rsidRDefault="000F4DCB" w:rsidP="00A90D48">
      <w:pPr>
        <w:jc w:val="center"/>
        <w:rPr>
          <w:lang w:val="lt-LT"/>
        </w:rPr>
      </w:pPr>
    </w:p>
    <w:p w:rsidR="000F4DCB" w:rsidRDefault="000F4DCB" w:rsidP="00A90D48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 mokykla</w:t>
      </w:r>
    </w:p>
    <w:p w:rsidR="000F4DCB" w:rsidRDefault="000F4DCB" w:rsidP="00A90D48">
      <w:pPr>
        <w:jc w:val="center"/>
        <w:rPr>
          <w:b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90"/>
        <w:gridCol w:w="1133"/>
        <w:gridCol w:w="2562"/>
      </w:tblGrid>
      <w:tr w:rsidR="000F4DCB" w:rsidTr="002E756A">
        <w:trPr>
          <w:trHeight w:hRule="exact" w:val="1362"/>
          <w:jc w:val="center"/>
        </w:trPr>
        <w:tc>
          <w:tcPr>
            <w:tcW w:w="723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890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133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</w:t>
            </w:r>
          </w:p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562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Rengęs mokytojas</w:t>
            </w:r>
          </w:p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0F4DCB" w:rsidTr="002E756A">
        <w:trPr>
          <w:trHeight w:hRule="exact" w:val="1134"/>
          <w:jc w:val="center"/>
        </w:trPr>
        <w:tc>
          <w:tcPr>
            <w:tcW w:w="723" w:type="dxa"/>
            <w:vAlign w:val="center"/>
          </w:tcPr>
          <w:p w:rsidR="000F4DCB" w:rsidRDefault="000F4DCB" w:rsidP="00AE6F4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890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133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62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0F4DCB" w:rsidTr="002E756A">
        <w:trPr>
          <w:trHeight w:hRule="exact" w:val="1134"/>
          <w:jc w:val="center"/>
        </w:trPr>
        <w:tc>
          <w:tcPr>
            <w:tcW w:w="723" w:type="dxa"/>
            <w:vAlign w:val="center"/>
          </w:tcPr>
          <w:p w:rsidR="000F4DCB" w:rsidRDefault="000F4DCB" w:rsidP="00AE6F4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890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133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562" w:type="dxa"/>
            <w:vAlign w:val="center"/>
          </w:tcPr>
          <w:p w:rsidR="000F4DCB" w:rsidRDefault="000F4DCB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</w:tbl>
    <w:p w:rsidR="000F4DCB" w:rsidRPr="000C6BE0" w:rsidRDefault="000F4DCB" w:rsidP="00A90D48">
      <w:pPr>
        <w:jc w:val="center"/>
        <w:rPr>
          <w:lang w:val="lt-LT"/>
        </w:rPr>
      </w:pPr>
    </w:p>
    <w:p w:rsidR="000F4DCB" w:rsidRDefault="000F4DCB" w:rsidP="00A90D48">
      <w:pPr>
        <w:pStyle w:val="BodyTextIndent"/>
        <w:ind w:left="0" w:firstLine="840"/>
        <w:jc w:val="center"/>
        <w:rPr>
          <w:lang w:val="lt-LT"/>
        </w:rPr>
      </w:pPr>
      <w:bookmarkStart w:id="0" w:name="_GoBack"/>
      <w:bookmarkEnd w:id="0"/>
    </w:p>
    <w:p w:rsidR="000F4DCB" w:rsidRDefault="000F4DCB" w:rsidP="00A90D48">
      <w:pPr>
        <w:pStyle w:val="BodyTextIndent"/>
        <w:ind w:left="0" w:firstLine="840"/>
        <w:jc w:val="center"/>
      </w:pPr>
      <w:r>
        <w:t>_______________________________</w:t>
      </w:r>
    </w:p>
    <w:p w:rsidR="000F4DCB" w:rsidRDefault="000F4DCB" w:rsidP="00A90D48"/>
    <w:p w:rsidR="000F4DCB" w:rsidRDefault="000F4DCB"/>
    <w:sectPr w:rsidR="000F4DCB" w:rsidSect="001911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089"/>
    <w:multiLevelType w:val="hybridMultilevel"/>
    <w:tmpl w:val="5420D0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9F"/>
    <w:rsid w:val="00030A90"/>
    <w:rsid w:val="000C6BE0"/>
    <w:rsid w:val="000F4DCB"/>
    <w:rsid w:val="00101406"/>
    <w:rsid w:val="00191171"/>
    <w:rsid w:val="002E756A"/>
    <w:rsid w:val="005316CD"/>
    <w:rsid w:val="005E3A35"/>
    <w:rsid w:val="006A1BAB"/>
    <w:rsid w:val="007D6B17"/>
    <w:rsid w:val="00963313"/>
    <w:rsid w:val="00A76B9F"/>
    <w:rsid w:val="00A90D48"/>
    <w:rsid w:val="00A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48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90D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0D48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KLASĖS MOKINIŲ LIETUVIŲ KALBOS DIKTANTO RAŠYMO KONKURSO PARAIŠKA</dc:title>
  <dc:subject/>
  <dc:creator>Jolanta Tamošaitiėnė</dc:creator>
  <cp:keywords/>
  <dc:description/>
  <cp:lastModifiedBy>Monika</cp:lastModifiedBy>
  <cp:revision>2</cp:revision>
  <dcterms:created xsi:type="dcterms:W3CDTF">2015-02-06T07:11:00Z</dcterms:created>
  <dcterms:modified xsi:type="dcterms:W3CDTF">2015-02-06T07:11:00Z</dcterms:modified>
</cp:coreProperties>
</file>